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 xml:space="preserve">  JUDEŢUL SUCEAVA</w:t>
      </w:r>
    </w:p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PRIMĂRIA COMUNEI PUTNA</w:t>
      </w:r>
    </w:p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 xml:space="preserve">                   PRIMAR</w:t>
      </w:r>
    </w:p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Nr._______din________________</w:t>
      </w:r>
    </w:p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A6CE7" w:rsidRPr="009233D0" w:rsidRDefault="006A6CE7" w:rsidP="009233D0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ANUNŢ</w:t>
      </w:r>
    </w:p>
    <w:p w:rsidR="006A6CE7" w:rsidRPr="009233D0" w:rsidRDefault="006A6CE7" w:rsidP="009233D0">
      <w:pPr>
        <w:spacing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privind organizarea concursului pentru ocuparea postului vacant de angajat contractual- șofer  în cadrul aparatului de specialitate al primarului comunei Putna, judeţul Suceava</w:t>
      </w:r>
    </w:p>
    <w:p w:rsidR="006A6CE7" w:rsidRPr="009233D0" w:rsidRDefault="006A6CE7" w:rsidP="009233D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sz w:val="28"/>
          <w:szCs w:val="28"/>
          <w:lang w:val="ro-RO"/>
        </w:rPr>
        <w:t>Postul scos la concurs: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un post de ȘOFER - angajat contractual în cadrul Compartimentului deservire generală şi pază al aparatului de specialitate al primarului comunei Putna, judeţul Suceava.</w:t>
      </w:r>
    </w:p>
    <w:p w:rsidR="006A6CE7" w:rsidRPr="009233D0" w:rsidRDefault="006A6CE7" w:rsidP="009233D0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A6CE7" w:rsidRPr="009233D0" w:rsidRDefault="006A6CE7" w:rsidP="009233D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sz w:val="28"/>
          <w:szCs w:val="28"/>
          <w:lang w:val="ro-RO"/>
        </w:rPr>
        <w:t xml:space="preserve">Documente necesare completării dosarului de concurs: 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a)cerere de înscriere la concurs adresata conducatorului autoritatii publice organizatoare;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b) copia actului de identitate sau orice alt document care atesta identitatea, dupa caz;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c) copiile documentelor care sa ateste nivelul studiilor si ale altor acte care atesta efectuarea unor specializari, precum şi copiile documentelor care atesta indeplinirea conditiilor specifice; 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d) carnetul de munca sau, dupa caz, o adeverinta care sa ateste vechimea in munca, in meserie si/sau in specialitatea studiilor, dacă se solicită vechime în muncă; 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e) cazierul judiciar sau o declaratie pe propria raspundere ca nu are antecedente penale care sa-l faca incompatibil cu functia pentru care candideaza;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  <w:t>f) adeverinta medicala care sa ateste starea de sanatate corespunzatoare eliberata cu cel mult 6 luni anterior derularii concursului de catre medicul de familie al candidatului sau de catre unitatile sanitare abilitate;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  <w:t>g) curriculum vitae.</w:t>
      </w:r>
    </w:p>
    <w:p w:rsidR="006A6CE7" w:rsidRPr="009233D0" w:rsidRDefault="006A6CE7" w:rsidP="009233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Locul de depunere a dosarelor: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Primaria comunei Putna –secretariat d-na Procopiuc Paraschiva-secretar comisie concurs,telefon 0230414102. </w:t>
      </w:r>
    </w:p>
    <w:p w:rsidR="006A6CE7" w:rsidRPr="009233D0" w:rsidRDefault="006A6CE7" w:rsidP="009233D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Condiţii generale şi specifice pentru ocuparea postului: </w:t>
      </w:r>
    </w:p>
    <w:p w:rsidR="006A6CE7" w:rsidRPr="009233D0" w:rsidRDefault="006A6CE7" w:rsidP="009233D0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i/>
          <w:color w:val="000000"/>
          <w:sz w:val="28"/>
          <w:szCs w:val="28"/>
          <w:lang w:val="ro-RO"/>
        </w:rPr>
        <w:t>Condiţii generale şi specifice:</w:t>
      </w:r>
    </w:p>
    <w:p w:rsidR="006A6CE7" w:rsidRPr="009233D0" w:rsidRDefault="006A6CE7" w:rsidP="009233D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a)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are cetatenia romana, cetatenie a altor state membre ale Uniunii        </w:t>
      </w:r>
    </w:p>
    <w:p w:rsidR="006A6CE7" w:rsidRPr="009233D0" w:rsidRDefault="006A6CE7" w:rsidP="009233D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Europene sau a statelor apartinand Spatiului Economic European si    </w:t>
      </w:r>
    </w:p>
    <w:p w:rsidR="006A6CE7" w:rsidRPr="009233D0" w:rsidRDefault="006A6CE7" w:rsidP="009233D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domiciliul in Romania;</w:t>
      </w:r>
    </w:p>
    <w:p w:rsidR="006A6CE7" w:rsidRPr="009233D0" w:rsidRDefault="006A6CE7" w:rsidP="009233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b) cunoaste limba romana, scris si vorbit; </w:t>
      </w:r>
    </w:p>
    <w:p w:rsidR="006A6CE7" w:rsidRPr="009233D0" w:rsidRDefault="006A6CE7" w:rsidP="009233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c) are varsta minima reglementata de prevederile legale;</w:t>
      </w:r>
    </w:p>
    <w:p w:rsidR="006A6CE7" w:rsidRPr="009233D0" w:rsidRDefault="006A6CE7" w:rsidP="009233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d) are capacitate deplina de exercitiu;</w:t>
      </w:r>
    </w:p>
    <w:p w:rsidR="006A6CE7" w:rsidRPr="009233D0" w:rsidRDefault="006A6CE7" w:rsidP="009233D0">
      <w:pPr>
        <w:rPr>
          <w:rFonts w:ascii="Times New Roman" w:hAnsi="Times New Roman"/>
          <w:sz w:val="28"/>
          <w:szCs w:val="28"/>
        </w:rPr>
      </w:pPr>
      <w:r w:rsidRPr="009233D0">
        <w:rPr>
          <w:rFonts w:ascii="Times New Roman" w:hAnsi="Times New Roman"/>
          <w:sz w:val="28"/>
          <w:szCs w:val="28"/>
        </w:rPr>
        <w:t xml:space="preserve">             e) are o stare de sanatate cores</w:t>
      </w:r>
      <w:r>
        <w:rPr>
          <w:rFonts w:ascii="Times New Roman" w:hAnsi="Times New Roman"/>
          <w:sz w:val="28"/>
          <w:szCs w:val="28"/>
        </w:rPr>
        <w:t xml:space="preserve">punzatoare postului pentru care </w:t>
      </w:r>
      <w:r w:rsidRPr="009233D0">
        <w:rPr>
          <w:rFonts w:ascii="Times New Roman" w:hAnsi="Times New Roman"/>
          <w:sz w:val="28"/>
          <w:szCs w:val="28"/>
        </w:rPr>
        <w:t xml:space="preserve">candideaza, </w:t>
      </w:r>
      <w:r>
        <w:rPr>
          <w:rFonts w:ascii="Times New Roman" w:hAnsi="Times New Roman"/>
          <w:sz w:val="28"/>
          <w:szCs w:val="28"/>
        </w:rPr>
        <w:t xml:space="preserve">atestata  </w:t>
      </w:r>
      <w:r w:rsidRPr="009233D0">
        <w:rPr>
          <w:rFonts w:ascii="Times New Roman" w:hAnsi="Times New Roman"/>
          <w:sz w:val="28"/>
          <w:szCs w:val="28"/>
        </w:rPr>
        <w:t xml:space="preserve"> pe baza adeverintei medicale eliberate de</w:t>
      </w:r>
      <w:r>
        <w:rPr>
          <w:rFonts w:ascii="Times New Roman" w:hAnsi="Times New Roman"/>
          <w:sz w:val="28"/>
          <w:szCs w:val="28"/>
        </w:rPr>
        <w:t xml:space="preserve"> medicul de </w:t>
      </w:r>
      <w:r w:rsidRPr="009233D0">
        <w:rPr>
          <w:rFonts w:ascii="Times New Roman" w:hAnsi="Times New Roman"/>
          <w:sz w:val="28"/>
          <w:szCs w:val="28"/>
        </w:rPr>
        <w:t>familie sau de unitatile sanitare abilitate;</w:t>
      </w:r>
    </w:p>
    <w:p w:rsidR="006A6CE7" w:rsidRPr="000F5A50" w:rsidRDefault="006A6CE7" w:rsidP="009233D0">
      <w:pPr>
        <w:rPr>
          <w:rFonts w:ascii="Times New Roman" w:hAnsi="Times New Roman"/>
          <w:sz w:val="28"/>
          <w:szCs w:val="28"/>
        </w:rPr>
      </w:pPr>
      <w:r w:rsidRPr="000F5A50">
        <w:rPr>
          <w:rFonts w:ascii="Times New Roman" w:hAnsi="Times New Roman"/>
          <w:sz w:val="28"/>
          <w:szCs w:val="28"/>
        </w:rPr>
        <w:t xml:space="preserve">             </w:t>
      </w:r>
      <w:r w:rsidRPr="000F5A50">
        <w:rPr>
          <w:rFonts w:ascii="Times New Roman" w:hAnsi="Times New Roman"/>
          <w:sz w:val="28"/>
          <w:szCs w:val="28"/>
          <w:lang w:val="ro-RO"/>
        </w:rPr>
        <w:t xml:space="preserve">f) indeplineste conditiile de studii : studii </w:t>
      </w:r>
      <w:r>
        <w:rPr>
          <w:rFonts w:ascii="Times New Roman" w:hAnsi="Times New Roman"/>
          <w:sz w:val="28"/>
          <w:szCs w:val="28"/>
          <w:lang w:val="ro-RO"/>
        </w:rPr>
        <w:t>generale</w:t>
      </w:r>
      <w:r w:rsidRPr="000F5A50">
        <w:rPr>
          <w:rFonts w:ascii="Times New Roman" w:hAnsi="Times New Roman"/>
          <w:sz w:val="28"/>
          <w:szCs w:val="28"/>
          <w:lang w:val="ro-RO"/>
        </w:rPr>
        <w:t>.</w:t>
      </w:r>
    </w:p>
    <w:p w:rsidR="006A6CE7" w:rsidRPr="009233D0" w:rsidRDefault="006A6CE7" w:rsidP="009233D0">
      <w:pPr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Condiţii privind vechimea in muncă: nu e cazul.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  <w:t xml:space="preserve">             g) nu a fost condamnat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/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a definitiv pentru savarsirea unei infractiuni contra umanitatii, contra statului ori contra autoritatii, de serviciu sau in legatura cu serviciul, care impiedica infaptuirea justitiei, de fals ori a unor fapte de coruptie sau a unei infractiuni savarsite cu intentie, care ar face-o incompatibila cu exercitarea functiei, cu exceptia situatiei in care a intervenit reabilitarea.</w:t>
      </w:r>
    </w:p>
    <w:p w:rsidR="006A6CE7" w:rsidRPr="000F5A50" w:rsidRDefault="006A6CE7" w:rsidP="009233D0">
      <w:pPr>
        <w:rPr>
          <w:rFonts w:ascii="Times New Roman" w:hAnsi="Times New Roman"/>
          <w:sz w:val="28"/>
          <w:szCs w:val="28"/>
        </w:rPr>
      </w:pPr>
      <w:r w:rsidRPr="000F5A50">
        <w:rPr>
          <w:rFonts w:ascii="Times New Roman" w:hAnsi="Times New Roman"/>
          <w:sz w:val="28"/>
          <w:szCs w:val="28"/>
          <w:lang w:val="ro-RO"/>
        </w:rPr>
        <w:tab/>
        <w:t>h) deține permis auto categoria  D cu atestat profesional de transport public persoane în termen de valabilitate.</w:t>
      </w:r>
    </w:p>
    <w:p w:rsidR="006A6CE7" w:rsidRPr="009233D0" w:rsidRDefault="006A6CE7" w:rsidP="009233D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Tipul probelor de concurs, locul, data si ora desfasur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arii acestora: 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br/>
        <w:t>- Proba scrisă</w:t>
      </w: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b/>
          <w:sz w:val="28"/>
          <w:szCs w:val="28"/>
          <w:lang w:val="ro-RO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11</w:t>
      </w:r>
      <w:r w:rsidRPr="006B5C88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6B5C88">
        <w:rPr>
          <w:rFonts w:ascii="Times New Roman" w:hAnsi="Times New Roman"/>
          <w:sz w:val="28"/>
          <w:szCs w:val="28"/>
          <w:lang w:val="ro-RO"/>
        </w:rPr>
        <w:t>.2015- ora 10, sediul Primăriei comunei Putna.</w:t>
      </w:r>
      <w:r w:rsidRPr="006B5C88">
        <w:rPr>
          <w:rFonts w:ascii="Times New Roman" w:hAnsi="Times New Roman"/>
          <w:b/>
          <w:sz w:val="28"/>
          <w:szCs w:val="28"/>
          <w:lang w:val="ro-RO"/>
        </w:rPr>
        <w:br/>
        <w:t>- Interviu –</w:t>
      </w:r>
      <w:r>
        <w:rPr>
          <w:rFonts w:ascii="Times New Roman" w:hAnsi="Times New Roman"/>
          <w:sz w:val="28"/>
          <w:szCs w:val="28"/>
          <w:lang w:val="ro-RO"/>
        </w:rPr>
        <w:t xml:space="preserve"> 12</w:t>
      </w:r>
      <w:r w:rsidRPr="006B5C88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6B5C88">
        <w:rPr>
          <w:rFonts w:ascii="Times New Roman" w:hAnsi="Times New Roman"/>
          <w:sz w:val="28"/>
          <w:szCs w:val="28"/>
          <w:lang w:val="ro-RO"/>
        </w:rPr>
        <w:t>.2015 ora 14</w:t>
      </w:r>
      <w:r w:rsidRPr="006B5C8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sediul Primăriei comunei Putna.</w:t>
      </w:r>
    </w:p>
    <w:p w:rsidR="006A6CE7" w:rsidRPr="009233D0" w:rsidRDefault="006A6CE7" w:rsidP="009233D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Bibliografia- conform anexei la prezenta</w:t>
      </w:r>
    </w:p>
    <w:p w:rsidR="006A6CE7" w:rsidRPr="009233D0" w:rsidRDefault="006A6CE7" w:rsidP="009233D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Calendarul de desfăşurare a concursului: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Data limită şi ora până la care se pot depune dosarele de concurs </w:t>
      </w:r>
      <w:r w:rsidRPr="006B5C88">
        <w:rPr>
          <w:rFonts w:ascii="Times New Roman" w:hAnsi="Times New Roman"/>
          <w:sz w:val="28"/>
          <w:szCs w:val="28"/>
          <w:lang w:val="ro-RO"/>
        </w:rPr>
        <w:t>0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Pr="006B5C88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.2015 </w:t>
      </w:r>
      <w:r w:rsidRPr="009233D0">
        <w:rPr>
          <w:rFonts w:ascii="Times New Roman" w:hAnsi="Times New Roman"/>
          <w:sz w:val="28"/>
          <w:szCs w:val="28"/>
          <w:lang w:val="ro-RO"/>
        </w:rPr>
        <w:t>ora 15;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  <w:lang w:val="ro-RO"/>
        </w:rPr>
        <w:t>Datele de desfăşurare a probelor de concurs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: </w:t>
      </w:r>
      <w:r>
        <w:rPr>
          <w:rFonts w:ascii="Times New Roman" w:hAnsi="Times New Roman"/>
          <w:sz w:val="28"/>
          <w:szCs w:val="28"/>
          <w:lang w:val="ro-RO"/>
        </w:rPr>
        <w:t>11</w:t>
      </w:r>
      <w:r w:rsidRPr="006B5C88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6B5C88">
        <w:rPr>
          <w:rFonts w:ascii="Times New Roman" w:hAnsi="Times New Roman"/>
          <w:sz w:val="28"/>
          <w:szCs w:val="28"/>
          <w:lang w:val="ro-RO"/>
        </w:rPr>
        <w:t xml:space="preserve">.2015 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proba </w:t>
      </w:r>
      <w:r>
        <w:rPr>
          <w:rFonts w:ascii="Times New Roman" w:hAnsi="Times New Roman"/>
          <w:sz w:val="28"/>
          <w:szCs w:val="28"/>
          <w:lang w:val="ro-RO"/>
        </w:rPr>
        <w:t>scrisă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şi 1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9233D0">
        <w:rPr>
          <w:rFonts w:ascii="Times New Roman" w:hAnsi="Times New Roman"/>
          <w:sz w:val="28"/>
          <w:szCs w:val="28"/>
          <w:lang w:val="ro-RO"/>
        </w:rPr>
        <w:t>.2015 interviul;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Termenele de afişare : 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proba </w:t>
      </w:r>
      <w:r>
        <w:rPr>
          <w:rFonts w:ascii="Times New Roman" w:hAnsi="Times New Roman"/>
          <w:sz w:val="28"/>
          <w:szCs w:val="28"/>
          <w:lang w:val="ro-RO"/>
        </w:rPr>
        <w:t>scrisă</w:t>
      </w:r>
      <w:r w:rsidRPr="009233D0">
        <w:rPr>
          <w:rFonts w:ascii="Times New Roman" w:hAnsi="Times New Roman"/>
          <w:sz w:val="28"/>
          <w:szCs w:val="28"/>
          <w:lang w:val="ro-RO"/>
        </w:rPr>
        <w:t xml:space="preserve"> 1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9233D0">
        <w:rPr>
          <w:rFonts w:ascii="Times New Roman" w:hAnsi="Times New Roman"/>
          <w:sz w:val="28"/>
          <w:szCs w:val="28"/>
          <w:lang w:val="ro-RO"/>
        </w:rPr>
        <w:t>.2015 interviu 1</w:t>
      </w:r>
      <w:r>
        <w:rPr>
          <w:rFonts w:ascii="Times New Roman" w:hAnsi="Times New Roman"/>
          <w:sz w:val="28"/>
          <w:szCs w:val="28"/>
          <w:lang w:val="ro-RO"/>
        </w:rPr>
        <w:t>2</w:t>
      </w:r>
      <w:r w:rsidRPr="009233D0">
        <w:rPr>
          <w:rFonts w:ascii="Times New Roman" w:hAnsi="Times New Roman"/>
          <w:sz w:val="28"/>
          <w:szCs w:val="28"/>
          <w:lang w:val="ro-RO"/>
        </w:rPr>
        <w:t>.0</w:t>
      </w:r>
      <w:r>
        <w:rPr>
          <w:rFonts w:ascii="Times New Roman" w:hAnsi="Times New Roman"/>
          <w:sz w:val="28"/>
          <w:szCs w:val="28"/>
          <w:lang w:val="ro-RO"/>
        </w:rPr>
        <w:t>8</w:t>
      </w:r>
      <w:r w:rsidRPr="009233D0">
        <w:rPr>
          <w:rFonts w:ascii="Times New Roman" w:hAnsi="Times New Roman"/>
          <w:sz w:val="28"/>
          <w:szCs w:val="28"/>
          <w:lang w:val="ro-RO"/>
        </w:rPr>
        <w:t>.2015;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Termenele în care se pot depune contestaţiile: 1 zi lucrătoare de la data afişării rezultatelor;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termenul de afişare a rezultatelor contestaţiilor: o zi lucrătoare de la expirarea termenului de depunere a contestaţiilor.</w:t>
      </w:r>
    </w:p>
    <w:p w:rsidR="006A6CE7" w:rsidRPr="009233D0" w:rsidRDefault="006A6CE7" w:rsidP="009233D0">
      <w:pPr>
        <w:numPr>
          <w:ilvl w:val="0"/>
          <w:numId w:val="2"/>
        </w:numPr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Termenul în care se afişează rezultatul final: o zi lucrătoare de la expirarea termenului de soluţionare a contestaţiilor</w:t>
      </w:r>
    </w:p>
    <w:p w:rsidR="006A6CE7" w:rsidRPr="009233D0" w:rsidRDefault="006A6CE7" w:rsidP="009233D0">
      <w:pPr>
        <w:ind w:left="720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6A6CE7" w:rsidRPr="009233D0" w:rsidRDefault="006A6CE7" w:rsidP="00CD6801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PRIMAR</w:t>
      </w:r>
    </w:p>
    <w:p w:rsidR="006A6CE7" w:rsidRDefault="006A6CE7" w:rsidP="00CD6801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</w:t>
      </w: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>COROAMĂ GHEORGHE</w:t>
      </w:r>
    </w:p>
    <w:p w:rsidR="006A6CE7" w:rsidRDefault="006A6CE7" w:rsidP="009233D0">
      <w:pPr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                                                        </w:t>
      </w: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SE APROBĂ,</w:t>
      </w:r>
    </w:p>
    <w:p w:rsidR="006A6CE7" w:rsidRPr="009233D0" w:rsidRDefault="006A6CE7" w:rsidP="009233D0">
      <w:pPr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                        PRIMAR</w:t>
      </w:r>
    </w:p>
    <w:p w:rsidR="006A6CE7" w:rsidRPr="009233D0" w:rsidRDefault="006A6CE7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                                                       COROAMĂ GHEORGHE</w:t>
      </w:r>
      <w:r w:rsidRPr="009233D0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</w:t>
      </w:r>
    </w:p>
    <w:p w:rsidR="006A6CE7" w:rsidRPr="009233D0" w:rsidRDefault="006A6CE7" w:rsidP="009233D0">
      <w:pPr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-432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BIBLIOGRAFIE concurs o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cupare post vacant de șofer</w:t>
      </w:r>
    </w:p>
    <w:p w:rsidR="006A6CE7" w:rsidRPr="009233D0" w:rsidRDefault="006A6CE7" w:rsidP="009233D0">
      <w:pPr>
        <w:spacing w:after="0" w:line="240" w:lineRule="auto"/>
        <w:ind w:left="1080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br/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Constituţia României.</w:t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Legea NR. 53/2003- Codul muncii, republicată, cu modificările şi completările ulterioare; </w:t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Legea nr. 477/2004 privind codul de conduită a personalului contractual din autorităţile şi instituţiile publice;</w:t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Legea nr. 319/1996 privind sănătatea şi securitatea în muncă, cu modificările şi completările ulterioare;</w:t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sz w:val="28"/>
          <w:szCs w:val="28"/>
        </w:rPr>
        <w:t>O.U.G. a Guvernului nr. 195/2002 privind circulatia pe drumurile publice, republicata, cu modificarile ulterioare;</w:t>
      </w:r>
    </w:p>
    <w:p w:rsidR="006A6CE7" w:rsidRPr="009233D0" w:rsidRDefault="006A6CE7" w:rsidP="009233D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H.g.1391/2006 pentru aprobarea Regulamentului de aplicarea a </w:t>
      </w:r>
      <w:r w:rsidRPr="009233D0">
        <w:rPr>
          <w:rFonts w:ascii="Times New Roman" w:hAnsi="Times New Roman"/>
          <w:sz w:val="28"/>
          <w:szCs w:val="28"/>
        </w:rPr>
        <w:t>O.U.G. a Guvernului nr. 195/2002 privind circulatia pe drumurile publice, republicata, cu modificarile ulterioare</w:t>
      </w:r>
    </w:p>
    <w:p w:rsidR="006A6CE7" w:rsidRPr="009233D0" w:rsidRDefault="006A6CE7" w:rsidP="009233D0">
      <w:pPr>
        <w:spacing w:after="0" w:line="240" w:lineRule="auto"/>
        <w:ind w:left="1494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1440"/>
        <w:contextualSpacing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 xml:space="preserve">ÎNTOCMIT </w:t>
      </w:r>
    </w:p>
    <w:p w:rsidR="006A6CE7" w:rsidRPr="009233D0" w:rsidRDefault="006A6CE7" w:rsidP="009233D0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VICEPRIMAR</w:t>
      </w:r>
    </w:p>
    <w:p w:rsidR="006A6CE7" w:rsidRPr="009233D0" w:rsidRDefault="006A6CE7" w:rsidP="009233D0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9233D0">
        <w:rPr>
          <w:rFonts w:ascii="Times New Roman" w:hAnsi="Times New Roman"/>
          <w:color w:val="000000"/>
          <w:sz w:val="28"/>
          <w:szCs w:val="28"/>
          <w:lang w:val="ro-RO"/>
        </w:rPr>
        <w:t>JURAVLE CONSTANTIN</w:t>
      </w:r>
    </w:p>
    <w:p w:rsidR="006A6CE7" w:rsidRPr="009233D0" w:rsidRDefault="006A6CE7" w:rsidP="009233D0">
      <w:pPr>
        <w:spacing w:after="0" w:line="240" w:lineRule="auto"/>
        <w:ind w:left="1440"/>
        <w:contextualSpacing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:rsidR="006A6CE7" w:rsidRPr="009233D0" w:rsidRDefault="006A6CE7" w:rsidP="009233D0">
      <w:pPr>
        <w:spacing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6A6CE7" w:rsidRDefault="006A6CE7" w:rsidP="009233D0">
      <w:pPr>
        <w:jc w:val="center"/>
      </w:pPr>
      <w:bookmarkStart w:id="0" w:name="_GoBack"/>
      <w:bookmarkEnd w:id="0"/>
    </w:p>
    <w:sectPr w:rsidR="006A6CE7" w:rsidSect="009233D0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6C73"/>
    <w:multiLevelType w:val="hybridMultilevel"/>
    <w:tmpl w:val="D60AF97E"/>
    <w:lvl w:ilvl="0" w:tplc="09545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75074"/>
    <w:multiLevelType w:val="hybridMultilevel"/>
    <w:tmpl w:val="66ECEA66"/>
    <w:lvl w:ilvl="0" w:tplc="2A7646C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7A72426D"/>
    <w:multiLevelType w:val="hybridMultilevel"/>
    <w:tmpl w:val="FC90D700"/>
    <w:lvl w:ilvl="0" w:tplc="B694CE9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CB5"/>
    <w:rsid w:val="000149E5"/>
    <w:rsid w:val="000F5A50"/>
    <w:rsid w:val="00246712"/>
    <w:rsid w:val="002913D5"/>
    <w:rsid w:val="00693514"/>
    <w:rsid w:val="006A6CE7"/>
    <w:rsid w:val="006B5C88"/>
    <w:rsid w:val="008D16AA"/>
    <w:rsid w:val="009233D0"/>
    <w:rsid w:val="009D28A9"/>
    <w:rsid w:val="00A43A15"/>
    <w:rsid w:val="00B15D83"/>
    <w:rsid w:val="00CD6801"/>
    <w:rsid w:val="00E66CB5"/>
    <w:rsid w:val="00F5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6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6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D28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710</Words>
  <Characters>4047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</dc:creator>
  <cp:keywords/>
  <dc:description/>
  <cp:lastModifiedBy>reg agricol</cp:lastModifiedBy>
  <cp:revision>8</cp:revision>
  <cp:lastPrinted>2015-07-17T09:00:00Z</cp:lastPrinted>
  <dcterms:created xsi:type="dcterms:W3CDTF">2015-01-12T06:54:00Z</dcterms:created>
  <dcterms:modified xsi:type="dcterms:W3CDTF">2015-07-17T09:01:00Z</dcterms:modified>
</cp:coreProperties>
</file>